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161" w:rsidRDefault="00C95161" w:rsidP="00533469">
      <w:pPr>
        <w:spacing w:beforeLines="50" w:afterLines="50" w:line="580" w:lineRule="exact"/>
        <w:jc w:val="center"/>
        <w:rPr>
          <w:rFonts w:ascii="黑体" w:eastAsia="黑体"/>
          <w:b/>
          <w:sz w:val="36"/>
          <w:szCs w:val="36"/>
        </w:rPr>
      </w:pPr>
      <w:r w:rsidRPr="00A67BF9">
        <w:rPr>
          <w:rFonts w:ascii="黑体" w:eastAsia="黑体" w:hint="eastAsia"/>
          <w:b/>
          <w:sz w:val="36"/>
          <w:szCs w:val="36"/>
        </w:rPr>
        <w:t>“</w:t>
      </w:r>
      <w:r w:rsidRPr="00A67BF9">
        <w:rPr>
          <w:rFonts w:ascii="黑体" w:eastAsia="黑体"/>
          <w:b/>
          <w:sz w:val="36"/>
          <w:szCs w:val="36"/>
        </w:rPr>
        <w:t>201</w:t>
      </w:r>
      <w:r>
        <w:rPr>
          <w:rFonts w:ascii="黑体" w:eastAsia="黑体"/>
          <w:b/>
          <w:sz w:val="36"/>
          <w:szCs w:val="36"/>
        </w:rPr>
        <w:t>6</w:t>
      </w:r>
      <w:r w:rsidRPr="00A67BF9">
        <w:rPr>
          <w:rFonts w:ascii="黑体" w:eastAsia="黑体" w:hint="eastAsia"/>
          <w:b/>
          <w:sz w:val="36"/>
          <w:szCs w:val="36"/>
        </w:rPr>
        <w:t>年深圳市高分子</w:t>
      </w:r>
      <w:r>
        <w:rPr>
          <w:rFonts w:ascii="黑体" w:eastAsia="黑体" w:hint="eastAsia"/>
          <w:b/>
          <w:sz w:val="36"/>
          <w:szCs w:val="36"/>
        </w:rPr>
        <w:t>行业十大知识产权企业</w:t>
      </w:r>
      <w:r w:rsidRPr="00A67BF9">
        <w:rPr>
          <w:rFonts w:ascii="黑体" w:eastAsia="黑体" w:hint="eastAsia"/>
          <w:b/>
          <w:sz w:val="36"/>
          <w:szCs w:val="36"/>
        </w:rPr>
        <w:t>”评选申请表</w:t>
      </w:r>
      <w:r>
        <w:rPr>
          <w:rFonts w:ascii="黑体" w:eastAsia="黑体"/>
          <w:b/>
          <w:sz w:val="36"/>
          <w:szCs w:val="36"/>
        </w:rPr>
        <w:t>2</w:t>
      </w:r>
    </w:p>
    <w:p w:rsidR="00C95161" w:rsidRDefault="00C95161" w:rsidP="00533469">
      <w:pPr>
        <w:spacing w:beforeLines="50" w:afterLines="50" w:line="580" w:lineRule="exact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专利清单</w:t>
      </w:r>
    </w:p>
    <w:tbl>
      <w:tblPr>
        <w:tblW w:w="14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7"/>
        <w:gridCol w:w="3552"/>
        <w:gridCol w:w="3301"/>
        <w:gridCol w:w="2098"/>
        <w:gridCol w:w="2152"/>
        <w:gridCol w:w="1927"/>
        <w:gridCol w:w="1180"/>
      </w:tblGrid>
      <w:tr w:rsidR="00C95161" w:rsidRPr="00067DE4" w:rsidTr="00A52A50">
        <w:trPr>
          <w:cantSplit/>
          <w:trHeight w:val="475"/>
          <w:jc w:val="center"/>
        </w:trPr>
        <w:tc>
          <w:tcPr>
            <w:tcW w:w="737" w:type="dxa"/>
            <w:vAlign w:val="center"/>
          </w:tcPr>
          <w:p w:rsidR="00C95161" w:rsidRPr="00067DE4" w:rsidRDefault="00C95161" w:rsidP="00DA0553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  <w:r w:rsidRPr="00067DE4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3552" w:type="dxa"/>
            <w:vAlign w:val="center"/>
          </w:tcPr>
          <w:p w:rsidR="00C95161" w:rsidRPr="00067DE4" w:rsidRDefault="00C95161" w:rsidP="00DA0553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  <w:r w:rsidRPr="00067DE4">
              <w:rPr>
                <w:rFonts w:ascii="宋体" w:hAnsi="宋体" w:hint="eastAsia"/>
                <w:b/>
                <w:sz w:val="24"/>
              </w:rPr>
              <w:t>发明名称</w:t>
            </w:r>
          </w:p>
        </w:tc>
        <w:tc>
          <w:tcPr>
            <w:tcW w:w="3301" w:type="dxa"/>
            <w:vAlign w:val="center"/>
          </w:tcPr>
          <w:p w:rsidR="00C95161" w:rsidRPr="00067DE4" w:rsidRDefault="00C95161" w:rsidP="00DA0553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  <w:r w:rsidRPr="00067DE4">
              <w:rPr>
                <w:rFonts w:ascii="宋体" w:hAnsi="宋体" w:hint="eastAsia"/>
                <w:b/>
                <w:sz w:val="24"/>
              </w:rPr>
              <w:t>发明人</w:t>
            </w:r>
          </w:p>
        </w:tc>
        <w:tc>
          <w:tcPr>
            <w:tcW w:w="2098" w:type="dxa"/>
            <w:vAlign w:val="center"/>
          </w:tcPr>
          <w:p w:rsidR="00C95161" w:rsidRPr="00067DE4" w:rsidRDefault="00C95161" w:rsidP="00DA0553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  <w:r w:rsidRPr="00067DE4">
              <w:rPr>
                <w:rFonts w:ascii="宋体" w:hAnsi="宋体" w:hint="eastAsia"/>
                <w:b/>
                <w:sz w:val="24"/>
              </w:rPr>
              <w:t>专利号</w:t>
            </w:r>
          </w:p>
        </w:tc>
        <w:tc>
          <w:tcPr>
            <w:tcW w:w="2152" w:type="dxa"/>
            <w:vAlign w:val="center"/>
          </w:tcPr>
          <w:p w:rsidR="00C95161" w:rsidRPr="00067DE4" w:rsidRDefault="00C95161" w:rsidP="00DA0553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067DE4">
              <w:rPr>
                <w:rFonts w:ascii="宋体" w:hAnsi="宋体" w:hint="eastAsia"/>
                <w:b/>
                <w:sz w:val="24"/>
              </w:rPr>
              <w:t>专利权人</w:t>
            </w:r>
          </w:p>
        </w:tc>
        <w:tc>
          <w:tcPr>
            <w:tcW w:w="1927" w:type="dxa"/>
            <w:vAlign w:val="center"/>
          </w:tcPr>
          <w:p w:rsidR="00C95161" w:rsidRPr="00067DE4" w:rsidRDefault="00C95161" w:rsidP="00DA0553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067DE4">
              <w:rPr>
                <w:rFonts w:ascii="宋体" w:hAnsi="宋体" w:hint="eastAsia"/>
                <w:b/>
                <w:sz w:val="24"/>
              </w:rPr>
              <w:t>授权公告日</w:t>
            </w:r>
          </w:p>
        </w:tc>
        <w:tc>
          <w:tcPr>
            <w:tcW w:w="1180" w:type="dxa"/>
            <w:vAlign w:val="center"/>
          </w:tcPr>
          <w:p w:rsidR="00C95161" w:rsidRPr="00067DE4" w:rsidRDefault="00C95161" w:rsidP="00DA0553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067DE4">
              <w:rPr>
                <w:rFonts w:ascii="宋体" w:hAnsi="宋体" w:hint="eastAsia"/>
                <w:b/>
                <w:sz w:val="24"/>
              </w:rPr>
              <w:t>国别</w:t>
            </w:r>
          </w:p>
        </w:tc>
      </w:tr>
      <w:tr w:rsidR="00C95161" w:rsidRPr="00067DE4" w:rsidTr="00A52A50">
        <w:trPr>
          <w:cantSplit/>
          <w:trHeight w:val="475"/>
          <w:jc w:val="center"/>
        </w:trPr>
        <w:tc>
          <w:tcPr>
            <w:tcW w:w="737" w:type="dxa"/>
            <w:vAlign w:val="center"/>
          </w:tcPr>
          <w:p w:rsidR="00C95161" w:rsidRPr="00067DE4" w:rsidRDefault="00C95161" w:rsidP="00DA0553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</w:t>
            </w:r>
          </w:p>
        </w:tc>
        <w:tc>
          <w:tcPr>
            <w:tcW w:w="3552" w:type="dxa"/>
            <w:vAlign w:val="center"/>
          </w:tcPr>
          <w:p w:rsidR="00C95161" w:rsidRPr="00067DE4" w:rsidRDefault="00C95161" w:rsidP="00DA0553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301" w:type="dxa"/>
            <w:vAlign w:val="center"/>
          </w:tcPr>
          <w:p w:rsidR="00C95161" w:rsidRPr="00067DE4" w:rsidRDefault="00C95161" w:rsidP="00DA0553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098" w:type="dxa"/>
            <w:vAlign w:val="center"/>
          </w:tcPr>
          <w:p w:rsidR="00C95161" w:rsidRPr="00067DE4" w:rsidRDefault="00C95161" w:rsidP="00DA0553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152" w:type="dxa"/>
            <w:vAlign w:val="center"/>
          </w:tcPr>
          <w:p w:rsidR="00C95161" w:rsidRPr="00067DE4" w:rsidRDefault="00C95161" w:rsidP="00DA0553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927" w:type="dxa"/>
            <w:vAlign w:val="center"/>
          </w:tcPr>
          <w:p w:rsidR="00C95161" w:rsidRPr="00067DE4" w:rsidRDefault="00C95161" w:rsidP="00DA0553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80" w:type="dxa"/>
            <w:vAlign w:val="center"/>
          </w:tcPr>
          <w:p w:rsidR="00C95161" w:rsidRPr="00067DE4" w:rsidRDefault="00C95161" w:rsidP="00DA0553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C95161" w:rsidRPr="00067DE4" w:rsidTr="00A52A50">
        <w:trPr>
          <w:cantSplit/>
          <w:trHeight w:val="475"/>
          <w:jc w:val="center"/>
        </w:trPr>
        <w:tc>
          <w:tcPr>
            <w:tcW w:w="737" w:type="dxa"/>
            <w:vAlign w:val="center"/>
          </w:tcPr>
          <w:p w:rsidR="00C95161" w:rsidRPr="00067DE4" w:rsidRDefault="00C95161" w:rsidP="00DA0553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</w:t>
            </w:r>
          </w:p>
        </w:tc>
        <w:tc>
          <w:tcPr>
            <w:tcW w:w="3552" w:type="dxa"/>
            <w:vAlign w:val="center"/>
          </w:tcPr>
          <w:p w:rsidR="00C95161" w:rsidRPr="00067DE4" w:rsidRDefault="00C95161" w:rsidP="00DA0553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301" w:type="dxa"/>
            <w:vAlign w:val="center"/>
          </w:tcPr>
          <w:p w:rsidR="00C95161" w:rsidRPr="00067DE4" w:rsidRDefault="00C95161" w:rsidP="00DA0553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098" w:type="dxa"/>
            <w:vAlign w:val="center"/>
          </w:tcPr>
          <w:p w:rsidR="00C95161" w:rsidRPr="00067DE4" w:rsidRDefault="00C95161" w:rsidP="00DA0553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152" w:type="dxa"/>
            <w:vAlign w:val="center"/>
          </w:tcPr>
          <w:p w:rsidR="00C95161" w:rsidRPr="00067DE4" w:rsidRDefault="00C95161" w:rsidP="00DA0553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927" w:type="dxa"/>
            <w:vAlign w:val="center"/>
          </w:tcPr>
          <w:p w:rsidR="00C95161" w:rsidRPr="00067DE4" w:rsidRDefault="00C95161" w:rsidP="00DA0553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80" w:type="dxa"/>
            <w:vAlign w:val="center"/>
          </w:tcPr>
          <w:p w:rsidR="00C95161" w:rsidRPr="00067DE4" w:rsidRDefault="00C95161" w:rsidP="00DA0553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C95161" w:rsidRPr="00067DE4" w:rsidTr="00A52A50">
        <w:trPr>
          <w:cantSplit/>
          <w:trHeight w:val="475"/>
          <w:jc w:val="center"/>
        </w:trPr>
        <w:tc>
          <w:tcPr>
            <w:tcW w:w="737" w:type="dxa"/>
            <w:vAlign w:val="center"/>
          </w:tcPr>
          <w:p w:rsidR="00C95161" w:rsidRPr="00067DE4" w:rsidRDefault="00C95161" w:rsidP="00DA0553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3</w:t>
            </w:r>
          </w:p>
        </w:tc>
        <w:tc>
          <w:tcPr>
            <w:tcW w:w="3552" w:type="dxa"/>
            <w:vAlign w:val="center"/>
          </w:tcPr>
          <w:p w:rsidR="00C95161" w:rsidRPr="00067DE4" w:rsidRDefault="00C95161" w:rsidP="00DA0553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301" w:type="dxa"/>
            <w:vAlign w:val="center"/>
          </w:tcPr>
          <w:p w:rsidR="00C95161" w:rsidRPr="00067DE4" w:rsidRDefault="00C95161" w:rsidP="00DA0553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098" w:type="dxa"/>
            <w:vAlign w:val="center"/>
          </w:tcPr>
          <w:p w:rsidR="00C95161" w:rsidRPr="00067DE4" w:rsidRDefault="00C95161" w:rsidP="00DA0553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152" w:type="dxa"/>
            <w:vAlign w:val="center"/>
          </w:tcPr>
          <w:p w:rsidR="00C95161" w:rsidRPr="00067DE4" w:rsidRDefault="00C95161" w:rsidP="00DA0553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927" w:type="dxa"/>
            <w:vAlign w:val="center"/>
          </w:tcPr>
          <w:p w:rsidR="00C95161" w:rsidRPr="00067DE4" w:rsidRDefault="00C95161" w:rsidP="00DA0553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80" w:type="dxa"/>
            <w:vAlign w:val="center"/>
          </w:tcPr>
          <w:p w:rsidR="00C95161" w:rsidRPr="00067DE4" w:rsidRDefault="00C95161" w:rsidP="00DA0553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C95161" w:rsidRPr="00067DE4" w:rsidTr="00A52A50">
        <w:trPr>
          <w:cantSplit/>
          <w:trHeight w:val="475"/>
          <w:jc w:val="center"/>
        </w:trPr>
        <w:tc>
          <w:tcPr>
            <w:tcW w:w="737" w:type="dxa"/>
            <w:vAlign w:val="center"/>
          </w:tcPr>
          <w:p w:rsidR="00C95161" w:rsidRPr="00067DE4" w:rsidRDefault="00C95161" w:rsidP="00DA0553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4</w:t>
            </w:r>
          </w:p>
        </w:tc>
        <w:tc>
          <w:tcPr>
            <w:tcW w:w="3552" w:type="dxa"/>
            <w:vAlign w:val="center"/>
          </w:tcPr>
          <w:p w:rsidR="00C95161" w:rsidRPr="00067DE4" w:rsidRDefault="00C95161" w:rsidP="00DA0553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301" w:type="dxa"/>
            <w:vAlign w:val="center"/>
          </w:tcPr>
          <w:p w:rsidR="00C95161" w:rsidRPr="00067DE4" w:rsidRDefault="00C95161" w:rsidP="00DA0553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098" w:type="dxa"/>
            <w:vAlign w:val="center"/>
          </w:tcPr>
          <w:p w:rsidR="00C95161" w:rsidRPr="00067DE4" w:rsidRDefault="00C95161" w:rsidP="00DA0553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152" w:type="dxa"/>
            <w:vAlign w:val="center"/>
          </w:tcPr>
          <w:p w:rsidR="00C95161" w:rsidRPr="00067DE4" w:rsidRDefault="00C95161" w:rsidP="00DA0553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927" w:type="dxa"/>
            <w:vAlign w:val="center"/>
          </w:tcPr>
          <w:p w:rsidR="00C95161" w:rsidRPr="00067DE4" w:rsidRDefault="00C95161" w:rsidP="00DA0553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80" w:type="dxa"/>
            <w:vAlign w:val="center"/>
          </w:tcPr>
          <w:p w:rsidR="00C95161" w:rsidRPr="00067DE4" w:rsidRDefault="00C95161" w:rsidP="00DA0553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C95161" w:rsidRPr="00067DE4" w:rsidTr="00A52A50">
        <w:trPr>
          <w:cantSplit/>
          <w:trHeight w:val="475"/>
          <w:jc w:val="center"/>
        </w:trPr>
        <w:tc>
          <w:tcPr>
            <w:tcW w:w="737" w:type="dxa"/>
            <w:vAlign w:val="center"/>
          </w:tcPr>
          <w:p w:rsidR="00C95161" w:rsidRPr="00067DE4" w:rsidRDefault="00C95161" w:rsidP="00DA0553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5</w:t>
            </w:r>
          </w:p>
        </w:tc>
        <w:tc>
          <w:tcPr>
            <w:tcW w:w="3552" w:type="dxa"/>
            <w:vAlign w:val="center"/>
          </w:tcPr>
          <w:p w:rsidR="00C95161" w:rsidRPr="00067DE4" w:rsidRDefault="00C95161" w:rsidP="00DA0553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301" w:type="dxa"/>
            <w:vAlign w:val="center"/>
          </w:tcPr>
          <w:p w:rsidR="00C95161" w:rsidRPr="00067DE4" w:rsidRDefault="00C95161" w:rsidP="00DA0553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098" w:type="dxa"/>
            <w:vAlign w:val="center"/>
          </w:tcPr>
          <w:p w:rsidR="00C95161" w:rsidRPr="00067DE4" w:rsidRDefault="00C95161" w:rsidP="00DA0553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152" w:type="dxa"/>
            <w:vAlign w:val="center"/>
          </w:tcPr>
          <w:p w:rsidR="00C95161" w:rsidRPr="00067DE4" w:rsidRDefault="00C95161" w:rsidP="00DA0553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927" w:type="dxa"/>
            <w:vAlign w:val="center"/>
          </w:tcPr>
          <w:p w:rsidR="00C95161" w:rsidRPr="00067DE4" w:rsidRDefault="00C95161" w:rsidP="00DA0553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80" w:type="dxa"/>
            <w:vAlign w:val="center"/>
          </w:tcPr>
          <w:p w:rsidR="00C95161" w:rsidRPr="00067DE4" w:rsidRDefault="00C95161" w:rsidP="00DA0553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C95161" w:rsidRPr="00067DE4" w:rsidTr="00A52A50">
        <w:trPr>
          <w:cantSplit/>
          <w:trHeight w:val="475"/>
          <w:jc w:val="center"/>
        </w:trPr>
        <w:tc>
          <w:tcPr>
            <w:tcW w:w="737" w:type="dxa"/>
            <w:vAlign w:val="center"/>
          </w:tcPr>
          <w:p w:rsidR="00C95161" w:rsidRPr="00067DE4" w:rsidRDefault="00C95161" w:rsidP="00DA0553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6</w:t>
            </w:r>
          </w:p>
        </w:tc>
        <w:tc>
          <w:tcPr>
            <w:tcW w:w="3552" w:type="dxa"/>
            <w:vAlign w:val="center"/>
          </w:tcPr>
          <w:p w:rsidR="00C95161" w:rsidRPr="00067DE4" w:rsidRDefault="00C95161" w:rsidP="00DA0553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301" w:type="dxa"/>
            <w:vAlign w:val="center"/>
          </w:tcPr>
          <w:p w:rsidR="00C95161" w:rsidRPr="00067DE4" w:rsidRDefault="00C95161" w:rsidP="00DA0553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098" w:type="dxa"/>
            <w:vAlign w:val="center"/>
          </w:tcPr>
          <w:p w:rsidR="00C95161" w:rsidRPr="00067DE4" w:rsidRDefault="00C95161" w:rsidP="00DA0553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152" w:type="dxa"/>
            <w:vAlign w:val="center"/>
          </w:tcPr>
          <w:p w:rsidR="00C95161" w:rsidRPr="00067DE4" w:rsidRDefault="00C95161" w:rsidP="00DA0553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927" w:type="dxa"/>
            <w:vAlign w:val="center"/>
          </w:tcPr>
          <w:p w:rsidR="00C95161" w:rsidRPr="00067DE4" w:rsidRDefault="00C95161" w:rsidP="00DA0553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80" w:type="dxa"/>
            <w:vAlign w:val="center"/>
          </w:tcPr>
          <w:p w:rsidR="00C95161" w:rsidRPr="00067DE4" w:rsidRDefault="00C95161" w:rsidP="00DA0553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C95161" w:rsidRPr="00067DE4" w:rsidTr="00A52A50">
        <w:trPr>
          <w:cantSplit/>
          <w:trHeight w:val="475"/>
          <w:jc w:val="center"/>
        </w:trPr>
        <w:tc>
          <w:tcPr>
            <w:tcW w:w="737" w:type="dxa"/>
            <w:vAlign w:val="center"/>
          </w:tcPr>
          <w:p w:rsidR="00C95161" w:rsidRPr="00067DE4" w:rsidRDefault="00C95161" w:rsidP="00DA0553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7</w:t>
            </w:r>
          </w:p>
        </w:tc>
        <w:tc>
          <w:tcPr>
            <w:tcW w:w="3552" w:type="dxa"/>
            <w:vAlign w:val="center"/>
          </w:tcPr>
          <w:p w:rsidR="00C95161" w:rsidRPr="00067DE4" w:rsidRDefault="00C95161" w:rsidP="00DA0553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301" w:type="dxa"/>
            <w:vAlign w:val="center"/>
          </w:tcPr>
          <w:p w:rsidR="00C95161" w:rsidRPr="00067DE4" w:rsidRDefault="00C95161" w:rsidP="00DA0553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098" w:type="dxa"/>
            <w:vAlign w:val="center"/>
          </w:tcPr>
          <w:p w:rsidR="00C95161" w:rsidRPr="00067DE4" w:rsidRDefault="00C95161" w:rsidP="00DA0553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152" w:type="dxa"/>
            <w:vAlign w:val="center"/>
          </w:tcPr>
          <w:p w:rsidR="00C95161" w:rsidRPr="00067DE4" w:rsidRDefault="00C95161" w:rsidP="00DA0553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927" w:type="dxa"/>
            <w:vAlign w:val="center"/>
          </w:tcPr>
          <w:p w:rsidR="00C95161" w:rsidRPr="00067DE4" w:rsidRDefault="00C95161" w:rsidP="00DA0553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80" w:type="dxa"/>
            <w:vAlign w:val="center"/>
          </w:tcPr>
          <w:p w:rsidR="00C95161" w:rsidRPr="00067DE4" w:rsidRDefault="00C95161" w:rsidP="00DA0553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C95161" w:rsidRPr="00067DE4" w:rsidTr="00A52A50">
        <w:trPr>
          <w:cantSplit/>
          <w:trHeight w:val="475"/>
          <w:jc w:val="center"/>
        </w:trPr>
        <w:tc>
          <w:tcPr>
            <w:tcW w:w="737" w:type="dxa"/>
            <w:vAlign w:val="center"/>
          </w:tcPr>
          <w:p w:rsidR="00C95161" w:rsidRPr="00067DE4" w:rsidRDefault="00C95161" w:rsidP="00DA0553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8</w:t>
            </w:r>
          </w:p>
        </w:tc>
        <w:tc>
          <w:tcPr>
            <w:tcW w:w="3552" w:type="dxa"/>
            <w:vAlign w:val="center"/>
          </w:tcPr>
          <w:p w:rsidR="00C95161" w:rsidRPr="00067DE4" w:rsidRDefault="00C95161" w:rsidP="00DA0553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301" w:type="dxa"/>
            <w:vAlign w:val="center"/>
          </w:tcPr>
          <w:p w:rsidR="00C95161" w:rsidRPr="00067DE4" w:rsidRDefault="00C95161" w:rsidP="00DA0553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098" w:type="dxa"/>
            <w:vAlign w:val="center"/>
          </w:tcPr>
          <w:p w:rsidR="00C95161" w:rsidRPr="00067DE4" w:rsidRDefault="00C95161" w:rsidP="00DA0553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152" w:type="dxa"/>
            <w:vAlign w:val="center"/>
          </w:tcPr>
          <w:p w:rsidR="00C95161" w:rsidRPr="00067DE4" w:rsidRDefault="00C95161" w:rsidP="00DA0553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927" w:type="dxa"/>
            <w:vAlign w:val="center"/>
          </w:tcPr>
          <w:p w:rsidR="00C95161" w:rsidRPr="00067DE4" w:rsidRDefault="00C95161" w:rsidP="00DA0553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80" w:type="dxa"/>
            <w:vAlign w:val="center"/>
          </w:tcPr>
          <w:p w:rsidR="00C95161" w:rsidRPr="00067DE4" w:rsidRDefault="00C95161" w:rsidP="00DA0553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C95161" w:rsidRPr="00067DE4" w:rsidTr="00A52A50">
        <w:trPr>
          <w:cantSplit/>
          <w:trHeight w:val="475"/>
          <w:jc w:val="center"/>
        </w:trPr>
        <w:tc>
          <w:tcPr>
            <w:tcW w:w="737" w:type="dxa"/>
            <w:vAlign w:val="center"/>
          </w:tcPr>
          <w:p w:rsidR="00C95161" w:rsidRDefault="00C95161" w:rsidP="00DA0553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10</w:t>
            </w:r>
          </w:p>
        </w:tc>
        <w:tc>
          <w:tcPr>
            <w:tcW w:w="3552" w:type="dxa"/>
            <w:vAlign w:val="center"/>
          </w:tcPr>
          <w:p w:rsidR="00C95161" w:rsidRPr="00067DE4" w:rsidRDefault="00C95161" w:rsidP="00DA0553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301" w:type="dxa"/>
            <w:vAlign w:val="center"/>
          </w:tcPr>
          <w:p w:rsidR="00C95161" w:rsidRPr="00067DE4" w:rsidRDefault="00C95161" w:rsidP="00DA0553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098" w:type="dxa"/>
            <w:vAlign w:val="center"/>
          </w:tcPr>
          <w:p w:rsidR="00C95161" w:rsidRPr="00067DE4" w:rsidRDefault="00C95161" w:rsidP="00DA0553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152" w:type="dxa"/>
            <w:vAlign w:val="center"/>
          </w:tcPr>
          <w:p w:rsidR="00C95161" w:rsidRPr="00067DE4" w:rsidRDefault="00C95161" w:rsidP="00DA0553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927" w:type="dxa"/>
            <w:vAlign w:val="center"/>
          </w:tcPr>
          <w:p w:rsidR="00C95161" w:rsidRPr="00067DE4" w:rsidRDefault="00C95161" w:rsidP="00DA0553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80" w:type="dxa"/>
            <w:vAlign w:val="center"/>
          </w:tcPr>
          <w:p w:rsidR="00C95161" w:rsidRPr="00067DE4" w:rsidRDefault="00C95161" w:rsidP="00DA0553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C95161" w:rsidRPr="00067DE4" w:rsidTr="00A52A50">
        <w:trPr>
          <w:cantSplit/>
          <w:trHeight w:val="475"/>
          <w:jc w:val="center"/>
        </w:trPr>
        <w:tc>
          <w:tcPr>
            <w:tcW w:w="737" w:type="dxa"/>
            <w:vAlign w:val="center"/>
          </w:tcPr>
          <w:p w:rsidR="00C95161" w:rsidRDefault="00C95161" w:rsidP="00DA0553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11</w:t>
            </w:r>
          </w:p>
        </w:tc>
        <w:tc>
          <w:tcPr>
            <w:tcW w:w="3552" w:type="dxa"/>
            <w:vAlign w:val="center"/>
          </w:tcPr>
          <w:p w:rsidR="00C95161" w:rsidRPr="00067DE4" w:rsidRDefault="00C95161" w:rsidP="00DA0553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301" w:type="dxa"/>
            <w:vAlign w:val="center"/>
          </w:tcPr>
          <w:p w:rsidR="00C95161" w:rsidRPr="00067DE4" w:rsidRDefault="00C95161" w:rsidP="00DA0553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098" w:type="dxa"/>
            <w:vAlign w:val="center"/>
          </w:tcPr>
          <w:p w:rsidR="00C95161" w:rsidRPr="00067DE4" w:rsidRDefault="00C95161" w:rsidP="00DA0553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152" w:type="dxa"/>
            <w:vAlign w:val="center"/>
          </w:tcPr>
          <w:p w:rsidR="00C95161" w:rsidRPr="00067DE4" w:rsidRDefault="00C95161" w:rsidP="00DA0553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927" w:type="dxa"/>
            <w:vAlign w:val="center"/>
          </w:tcPr>
          <w:p w:rsidR="00C95161" w:rsidRPr="00067DE4" w:rsidRDefault="00C95161" w:rsidP="00DA0553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80" w:type="dxa"/>
            <w:vAlign w:val="center"/>
          </w:tcPr>
          <w:p w:rsidR="00C95161" w:rsidRPr="00067DE4" w:rsidRDefault="00C95161" w:rsidP="00DA0553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C95161" w:rsidRPr="00067DE4" w:rsidTr="00A52A50">
        <w:trPr>
          <w:cantSplit/>
          <w:trHeight w:val="475"/>
          <w:jc w:val="center"/>
        </w:trPr>
        <w:tc>
          <w:tcPr>
            <w:tcW w:w="737" w:type="dxa"/>
            <w:vAlign w:val="center"/>
          </w:tcPr>
          <w:p w:rsidR="00C95161" w:rsidRDefault="00C95161" w:rsidP="00DA0553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12</w:t>
            </w:r>
          </w:p>
        </w:tc>
        <w:tc>
          <w:tcPr>
            <w:tcW w:w="3552" w:type="dxa"/>
            <w:vAlign w:val="center"/>
          </w:tcPr>
          <w:p w:rsidR="00C95161" w:rsidRPr="00067DE4" w:rsidRDefault="00C95161" w:rsidP="00DA0553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301" w:type="dxa"/>
            <w:vAlign w:val="center"/>
          </w:tcPr>
          <w:p w:rsidR="00C95161" w:rsidRPr="00067DE4" w:rsidRDefault="00C95161" w:rsidP="00DA0553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098" w:type="dxa"/>
            <w:vAlign w:val="center"/>
          </w:tcPr>
          <w:p w:rsidR="00C95161" w:rsidRPr="00067DE4" w:rsidRDefault="00C95161" w:rsidP="00DA0553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152" w:type="dxa"/>
            <w:vAlign w:val="center"/>
          </w:tcPr>
          <w:p w:rsidR="00C95161" w:rsidRPr="00067DE4" w:rsidRDefault="00C95161" w:rsidP="00DA0553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927" w:type="dxa"/>
            <w:vAlign w:val="center"/>
          </w:tcPr>
          <w:p w:rsidR="00C95161" w:rsidRPr="00067DE4" w:rsidRDefault="00C95161" w:rsidP="00DA0553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80" w:type="dxa"/>
            <w:vAlign w:val="center"/>
          </w:tcPr>
          <w:p w:rsidR="00C95161" w:rsidRPr="00067DE4" w:rsidRDefault="00C95161" w:rsidP="00DA0553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C95161" w:rsidRPr="00067DE4" w:rsidTr="00A52A50">
        <w:trPr>
          <w:cantSplit/>
          <w:trHeight w:val="475"/>
          <w:jc w:val="center"/>
        </w:trPr>
        <w:tc>
          <w:tcPr>
            <w:tcW w:w="737" w:type="dxa"/>
            <w:vAlign w:val="center"/>
          </w:tcPr>
          <w:p w:rsidR="00C95161" w:rsidRDefault="00C95161" w:rsidP="00DA0553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13</w:t>
            </w:r>
          </w:p>
        </w:tc>
        <w:tc>
          <w:tcPr>
            <w:tcW w:w="3552" w:type="dxa"/>
            <w:vAlign w:val="center"/>
          </w:tcPr>
          <w:p w:rsidR="00C95161" w:rsidRPr="00067DE4" w:rsidRDefault="00C95161" w:rsidP="00DA0553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301" w:type="dxa"/>
            <w:vAlign w:val="center"/>
          </w:tcPr>
          <w:p w:rsidR="00C95161" w:rsidRPr="00067DE4" w:rsidRDefault="00C95161" w:rsidP="00DA0553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098" w:type="dxa"/>
            <w:vAlign w:val="center"/>
          </w:tcPr>
          <w:p w:rsidR="00C95161" w:rsidRPr="00067DE4" w:rsidRDefault="00C95161" w:rsidP="00DA0553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152" w:type="dxa"/>
            <w:vAlign w:val="center"/>
          </w:tcPr>
          <w:p w:rsidR="00C95161" w:rsidRPr="00067DE4" w:rsidRDefault="00C95161" w:rsidP="00DA0553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927" w:type="dxa"/>
            <w:vAlign w:val="center"/>
          </w:tcPr>
          <w:p w:rsidR="00C95161" w:rsidRPr="00067DE4" w:rsidRDefault="00C95161" w:rsidP="00DA0553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80" w:type="dxa"/>
            <w:vAlign w:val="center"/>
          </w:tcPr>
          <w:p w:rsidR="00C95161" w:rsidRPr="00067DE4" w:rsidRDefault="00C95161" w:rsidP="00DA0553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</w:tbl>
    <w:p w:rsidR="00C95161" w:rsidRPr="00B35FE0" w:rsidRDefault="00C95161" w:rsidP="00533469">
      <w:pPr>
        <w:spacing w:beforeLines="50" w:afterLines="50"/>
        <w:jc w:val="left"/>
        <w:rPr>
          <w:rFonts w:ascii="宋体"/>
          <w:b/>
          <w:szCs w:val="21"/>
        </w:rPr>
      </w:pPr>
      <w:r w:rsidRPr="00B35FE0">
        <w:rPr>
          <w:rFonts w:ascii="宋体" w:hAnsi="宋体" w:hint="eastAsia"/>
          <w:b/>
          <w:szCs w:val="21"/>
        </w:rPr>
        <w:t>备注：</w:t>
      </w:r>
    </w:p>
    <w:p w:rsidR="00C95161" w:rsidRPr="00067DE4" w:rsidRDefault="00C95161" w:rsidP="00533469">
      <w:pPr>
        <w:spacing w:beforeLines="50" w:afterLines="50"/>
        <w:jc w:val="left"/>
        <w:rPr>
          <w:rFonts w:ascii="宋体"/>
          <w:szCs w:val="21"/>
        </w:rPr>
      </w:pPr>
      <w:r w:rsidRPr="00067DE4">
        <w:rPr>
          <w:rFonts w:ascii="宋体" w:hAnsi="宋体"/>
          <w:szCs w:val="21"/>
        </w:rPr>
        <w:t>1</w:t>
      </w:r>
      <w:r w:rsidRPr="00067DE4"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申报</w:t>
      </w:r>
      <w:r w:rsidRPr="00067DE4">
        <w:rPr>
          <w:rFonts w:ascii="宋体" w:hAnsi="宋体" w:hint="eastAsia"/>
          <w:szCs w:val="21"/>
        </w:rPr>
        <w:t>数量不限，请另附表格</w:t>
      </w:r>
    </w:p>
    <w:p w:rsidR="00C95161" w:rsidRPr="00067DE4" w:rsidRDefault="00C95161" w:rsidP="00160DE3">
      <w:pPr>
        <w:spacing w:beforeLines="50" w:afterLines="50"/>
        <w:jc w:val="left"/>
        <w:rPr>
          <w:rFonts w:ascii="宋体"/>
          <w:szCs w:val="21"/>
        </w:rPr>
      </w:pPr>
      <w:r w:rsidRPr="00067DE4">
        <w:rPr>
          <w:rFonts w:ascii="宋体" w:hAnsi="宋体"/>
          <w:szCs w:val="21"/>
        </w:rPr>
        <w:t>2</w:t>
      </w:r>
      <w:r w:rsidRPr="00067DE4">
        <w:rPr>
          <w:rFonts w:ascii="宋体" w:hAnsi="宋体" w:hint="eastAsia"/>
          <w:szCs w:val="21"/>
        </w:rPr>
        <w:t>、非发明专利、非高分子行业的，请勿填写</w:t>
      </w:r>
    </w:p>
    <w:sectPr w:rsidR="00C95161" w:rsidRPr="00067DE4" w:rsidSect="00067DE4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259"/>
    <w:rsid w:val="00067DE4"/>
    <w:rsid w:val="00160DE3"/>
    <w:rsid w:val="00242872"/>
    <w:rsid w:val="00450750"/>
    <w:rsid w:val="00533469"/>
    <w:rsid w:val="007F2ABF"/>
    <w:rsid w:val="00A52A50"/>
    <w:rsid w:val="00A67BF9"/>
    <w:rsid w:val="00B20588"/>
    <w:rsid w:val="00B35327"/>
    <w:rsid w:val="00B35FE0"/>
    <w:rsid w:val="00B6182A"/>
    <w:rsid w:val="00BB0866"/>
    <w:rsid w:val="00C72259"/>
    <w:rsid w:val="00C95161"/>
    <w:rsid w:val="00DA0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259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32</Words>
  <Characters>186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“2016年深圳市高分子行业十大知识产权企业”评选申请表2</dc:title>
  <dc:subject/>
  <dc:creator>Lenovo User</dc:creator>
  <cp:keywords/>
  <dc:description/>
  <cp:lastModifiedBy>Windows7</cp:lastModifiedBy>
  <cp:revision>2</cp:revision>
  <dcterms:created xsi:type="dcterms:W3CDTF">2016-11-11T15:25:00Z</dcterms:created>
  <dcterms:modified xsi:type="dcterms:W3CDTF">2016-11-11T15:25:00Z</dcterms:modified>
</cp:coreProperties>
</file>